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40BE7E1B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75ABFA86" w14:textId="73FCFE51" w:rsidR="0024325F" w:rsidRPr="00A964EF" w:rsidRDefault="002D0B9C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Holiday List 2023-2024</w:t>
            </w:r>
          </w:p>
        </w:tc>
        <w:tc>
          <w:tcPr>
            <w:tcW w:w="13433" w:type="dxa"/>
            <w:vAlign w:val="center"/>
          </w:tcPr>
          <w:p w14:paraId="61B6E6BB" w14:textId="3F6A81A9" w:rsidR="00863A05" w:rsidRPr="00A964EF" w:rsidRDefault="00863A05" w:rsidP="002D0B9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St Michaels Primary School</w:t>
            </w:r>
          </w:p>
        </w:tc>
      </w:tr>
    </w:tbl>
    <w:p w14:paraId="66F8BA68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69A2B4AA" w14:textId="77777777" w:rsidTr="00863A05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6F14177F" w14:textId="77777777"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65C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ADFDEF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FF3B6B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F5E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A7942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5EC8CD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E2FB2E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4CAD19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3D7DC2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24E05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02BBA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5A2D2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83F071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ABD16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8D38A7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C34F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D0FD12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894B4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196498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4DC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FB3C8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4E5C8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FFA6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7577E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2CF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7DB3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21C4D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8A441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636FE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C92F0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1D591D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F06AE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41F0B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BB88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81932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0DF797A4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E8118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B438AE" w14:paraId="075839A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C70642C" w14:textId="77777777"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BFCFD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F962FF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BC13E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D53EBF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790504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6647CB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810AEC1" w14:textId="7400690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30CDFC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FF1C1F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A9FC8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4AFB20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90DA29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0E211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17A8F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BB2955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2D94E4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B5E82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97638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D2F41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ABDFF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87967C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A4EB6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714B8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12DC4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9F00D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9B158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526EA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02E78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78FE16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855E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C361F2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14627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3CF359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508B7B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03AD13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137F01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FC1FAE" w14:textId="77777777" w:rsidR="005D4212" w:rsidRPr="00CA4BBB" w:rsidRDefault="005D4212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1EF0" w:rsidRPr="00B438AE" w14:paraId="53B2C98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EA823EA" w14:textId="77777777"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76B1F4" w14:textId="77777777" w:rsidR="002E1EF0" w:rsidRPr="00CA4BBB" w:rsidRDefault="00062799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95D7B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80C3D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E5284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480A1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CB7A7FC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CB45F0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EADE89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0C0649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DF9AD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42DD5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9F044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7488C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AF80A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5E82C8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16CBF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B5A139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F6C64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1389A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856F98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16F99B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726B8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94DB9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B7E6E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1D94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841F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727992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2AE6F3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EACF31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01B7F9D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9FB8AC4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076E26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21985D7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8306160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314524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DA6372E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C9FA612" w14:textId="77777777" w:rsidR="002E1EF0" w:rsidRPr="00CA4BBB" w:rsidRDefault="002E1EF0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2221552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E9CA03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F78EA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727C9D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7854F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00B050"/>
            <w:vAlign w:val="center"/>
          </w:tcPr>
          <w:p w14:paraId="1F5F6EB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2B27B2D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2D055AD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17BD24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3F19F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DD4756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A87AE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0009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A40A7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2F82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6710D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FCE62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7851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5ACD6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86CBC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443F3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A54C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D460A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8C4C7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5D753A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6F461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BA23E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010A2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EF1F7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979D0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71071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29D18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56F4A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F4FD71" w14:textId="77777777" w:rsidR="00841FA9" w:rsidRPr="00B2428B" w:rsidRDefault="00841FA9" w:rsidP="00841FA9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ABB03F" w14:textId="77777777" w:rsidR="00841FA9" w:rsidRPr="00B2428B" w:rsidRDefault="00841FA9" w:rsidP="00841FA9">
            <w:pPr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</w:pPr>
            <w:r w:rsidRPr="00B2428B">
              <w:rPr>
                <w:rFonts w:asciiTheme="minorHAnsi" w:hAnsiTheme="minorHAnsi" w:cstheme="minorHAnsi"/>
                <w:b/>
                <w:color w:val="002060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950C5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07734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5DEF09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4C0C3B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2E01F8E5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3CC241C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9244C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B66456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D81BE5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570BAF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0C0A27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92687A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2FD1C2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38EFE7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FC58A0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4D041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A390A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0E80D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319F5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07A0AC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ABCA10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73B10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5A9AD4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F28F96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7B156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F1EFA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84D46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ED6613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5C7257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9B5B03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FF28AE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C86399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9A19A88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224D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3CAA0B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A544296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D8B3F1E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2015ECD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99ED6E1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DA671F9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56F1714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51D527E4" w14:textId="77777777" w:rsidR="00841FA9" w:rsidRPr="00863A05" w:rsidRDefault="00841FA9" w:rsidP="00841FA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968368F" w14:textId="77777777" w:rsidR="00841FA9" w:rsidRPr="00CA4BBB" w:rsidRDefault="00841FA9" w:rsidP="00841FA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68D7CA82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CB6473B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D7545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00B050"/>
            <w:vAlign w:val="center"/>
          </w:tcPr>
          <w:p w14:paraId="3ACB4008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2264561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7E485CE4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920862C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2FC81CD4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B06B88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0C4E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8EF2A9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2883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6FEB1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9A8DA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9E1D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9AC81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FA9D9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7C14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3844A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DF47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88253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087A5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4AEAE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4232ED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C9809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5621E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0667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4826F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0AD67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D2C18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6AB7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CA4C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4A817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5B94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B0B23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1B23D2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DE0D21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14E89CC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AD3C27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27554E84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0CC6C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2F13F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21EB91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FAE60B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FC15EB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85C681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C11A4E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BF0F40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5CED23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64473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0E3AF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F8F1F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7819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E2AD0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14000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516E9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0BBE1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8762A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63E0574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30819BA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73E4E5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4FF0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7398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C7C11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46AA2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F97E9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B49F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D074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13079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169CD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CE44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1DC29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F1C6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19DC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F50A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3C72A0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AA35FC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89F037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2BE63817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EB1E6B6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EC95E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3FAB3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973C5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9F2784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5FDD95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687E7B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D18D7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2D896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DFC95C6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0A9B9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00588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504CE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3971C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8C87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5E64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4361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0D43E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F3DE9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AF64F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C0C88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0D9750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6B57C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0E14072D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64099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FB1D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E6631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4C47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A127C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EBE8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014D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0CBC3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9C362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519B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21477601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86D1C2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29EA06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0B03CD4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4E15D76E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029F66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A9EC1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00B050"/>
            <w:vAlign w:val="center"/>
          </w:tcPr>
          <w:p w14:paraId="3ED3E921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62A37399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396A1E7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00B050"/>
            <w:vAlign w:val="center"/>
          </w:tcPr>
          <w:p w14:paraId="34CDF548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5C47A73E" w14:textId="77777777" w:rsidR="00C26E5A" w:rsidRPr="00863A05" w:rsidRDefault="00C26E5A" w:rsidP="00C26E5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E7D86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66C4C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9912A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DD8F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28D05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DB9A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814E9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26EEF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A91AD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76B584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1E70E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DD3F1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CAC0B5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4FA7C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E3ACAD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640B3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100B4F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8EC1F8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B43311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17E347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76D4F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D3D33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5B4252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0C0CF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5B57E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46D990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150ABB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49823A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E1599D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DBB1AAE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DFB55C3" w14:textId="77777777" w:rsidR="00C26E5A" w:rsidRPr="00CA4BBB" w:rsidRDefault="00C26E5A" w:rsidP="00C26E5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5AA90398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6F67CA4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1865B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02D18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F2E17A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64DCD5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CC3A02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00B050"/>
            <w:vAlign w:val="center"/>
          </w:tcPr>
          <w:p w14:paraId="32DA34A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8236B1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1CF8169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00B050"/>
            <w:vAlign w:val="center"/>
          </w:tcPr>
          <w:p w14:paraId="10A453F7" w14:textId="77777777" w:rsidR="00CA4BBB" w:rsidRPr="00863A05" w:rsidRDefault="00CA4BBB" w:rsidP="00CA4BBB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5F4C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FBB90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51ED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AE441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77734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8E8931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31F63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E840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BCC4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394B9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159A61" w14:textId="49A4E075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D0296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9D0DD5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C80E5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A572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4E3435" w14:textId="77777777" w:rsidR="00CA4BBB" w:rsidRPr="00A62CD1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2CD1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35A23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7B9CAAA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4B11D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F780A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00B050"/>
            <w:vAlign w:val="center"/>
          </w:tcPr>
          <w:p w14:paraId="480E6413" w14:textId="77777777" w:rsidR="00CA4BBB" w:rsidRPr="00863A05" w:rsidRDefault="00CA4BBB" w:rsidP="00CA4BBB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863A05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22009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7DC34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BA3304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41CAF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F0D45B5" w14:textId="77777777" w:rsidR="00CA4BBB" w:rsidRPr="00B51BF1" w:rsidRDefault="00CA4BBB" w:rsidP="00B51BF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B380C6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204037C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00CFDB37" w14:textId="77777777" w:rsidTr="00863A05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0FBB570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6C4DA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CEBA97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7D194F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E4BE9C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1540CF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30818CB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4FFF21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648C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851A7D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9FF45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6E5BC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C4439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614D8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E7CF7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0EF48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C6BE6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83181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C7D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3F122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8C2A8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40620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FC71F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CF40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19E46A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5CA1BC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B55A00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4A8E6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54461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5D23F7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995B2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094C6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C831D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DE57E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C9F66D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FFA3C5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3A6CD3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76D8D3B" w14:textId="77777777" w:rsidR="00CA4BBB" w:rsidRPr="00CA4BBB" w:rsidRDefault="00CA4BBB" w:rsidP="00CA4BB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B0087DE" w14:textId="104A7D72" w:rsidR="002E1EF0" w:rsidRPr="00A964EF" w:rsidRDefault="002E1EF0">
      <w:pPr>
        <w:rPr>
          <w:rFonts w:ascii="Verdana" w:hAnsi="Verdana"/>
          <w:sz w:val="20"/>
        </w:rPr>
      </w:pPr>
    </w:p>
    <w:p w14:paraId="16108AC7" w14:textId="76A5A577" w:rsidR="00863A05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Pupils return to school on Friday 1st September.</w:t>
      </w:r>
    </w:p>
    <w:p w14:paraId="4BC9BF17" w14:textId="414B8B4F" w:rsidR="009C0B90" w:rsidRPr="009C0B90" w:rsidRDefault="009C0B90" w:rsidP="00863A05">
      <w:pPr>
        <w:pStyle w:val="NormalWeb"/>
        <w:rPr>
          <w:color w:val="000000"/>
        </w:rPr>
      </w:pPr>
      <w:r w:rsidRPr="009C0B90">
        <w:rPr>
          <w:color w:val="000000"/>
        </w:rPr>
        <w:t xml:space="preserve">· </w:t>
      </w:r>
      <w:r>
        <w:rPr>
          <w:color w:val="000000"/>
        </w:rPr>
        <w:t>Parent/Teacher Meetings will take place on Friday 27</w:t>
      </w:r>
      <w:r w:rsidRPr="009C0B90">
        <w:rPr>
          <w:color w:val="000000"/>
          <w:vertAlign w:val="superscript"/>
        </w:rPr>
        <w:t>th</w:t>
      </w:r>
      <w:r>
        <w:rPr>
          <w:color w:val="000000"/>
        </w:rPr>
        <w:t xml:space="preserve"> October.</w:t>
      </w:r>
    </w:p>
    <w:p w14:paraId="13A8A9D5" w14:textId="751396A2" w:rsidR="00863A05" w:rsidRPr="009C0B90" w:rsidRDefault="009C0B90" w:rsidP="00863A05">
      <w:pPr>
        <w:pStyle w:val="NormalWeb"/>
        <w:rPr>
          <w:color w:val="000000"/>
        </w:rPr>
      </w:pPr>
      <w:r w:rsidRPr="009C0B90">
        <w:rPr>
          <w:rFonts w:ascii="Verdana" w:hAnsi="Verdana"/>
          <w:b/>
          <w:noProof/>
        </w:rPr>
        <w:drawing>
          <wp:anchor distT="0" distB="0" distL="114300" distR="114300" simplePos="0" relativeHeight="251657216" behindDoc="0" locked="0" layoutInCell="1" allowOverlap="1" wp14:anchorId="6A4F6831" wp14:editId="1C86593A">
            <wp:simplePos x="0" y="0"/>
            <wp:positionH relativeFrom="column">
              <wp:posOffset>6724650</wp:posOffset>
            </wp:positionH>
            <wp:positionV relativeFrom="paragraph">
              <wp:posOffset>3175</wp:posOffset>
            </wp:positionV>
            <wp:extent cx="3056387" cy="1241079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387" cy="124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05" w:rsidRPr="009C0B90">
        <w:rPr>
          <w:color w:val="000000"/>
        </w:rPr>
        <w:t>· The pupils will finish for Christmas on Thursday 21st December at 12pm – there will be no dinners.</w:t>
      </w:r>
    </w:p>
    <w:p w14:paraId="48880EAE" w14:textId="68072497" w:rsidR="00863A05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return after the Christmas break on Monday 8</w:t>
      </w:r>
      <w:r w:rsidRPr="009C0B90">
        <w:rPr>
          <w:color w:val="000000"/>
          <w:vertAlign w:val="superscript"/>
        </w:rPr>
        <w:t>th</w:t>
      </w:r>
      <w:r w:rsidRPr="009C0B90">
        <w:rPr>
          <w:color w:val="000000"/>
        </w:rPr>
        <w:t xml:space="preserve"> January.</w:t>
      </w:r>
    </w:p>
    <w:p w14:paraId="26A8178B" w14:textId="34E1ABF4" w:rsidR="00863A05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will finish for Easter on Holy Thursday 28th March at 12pm – there will be no dinners.</w:t>
      </w:r>
    </w:p>
    <w:p w14:paraId="61E0F092" w14:textId="675CC1E0" w:rsidR="00FD694F" w:rsidRPr="009C0B90" w:rsidRDefault="00863A05" w:rsidP="00863A05">
      <w:pPr>
        <w:pStyle w:val="NormalWeb"/>
        <w:rPr>
          <w:color w:val="000000"/>
        </w:rPr>
      </w:pPr>
      <w:r w:rsidRPr="009C0B90">
        <w:rPr>
          <w:color w:val="000000"/>
        </w:rPr>
        <w:t>· The pupils will finish for the summer holidays on Friday 28th June at 12pm - there will be no dinners.</w:t>
      </w:r>
    </w:p>
    <w:sectPr w:rsidR="00FD694F" w:rsidRPr="009C0B90" w:rsidSect="002D0B9C"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7FB4" w14:textId="77777777" w:rsidR="0014212B" w:rsidRDefault="0014212B" w:rsidP="00C15046">
      <w:r>
        <w:separator/>
      </w:r>
    </w:p>
  </w:endnote>
  <w:endnote w:type="continuationSeparator" w:id="0">
    <w:p w14:paraId="77CFA38E" w14:textId="77777777" w:rsidR="0014212B" w:rsidRDefault="0014212B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3639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825" w14:textId="77777777" w:rsidR="0014212B" w:rsidRDefault="0014212B" w:rsidP="00C15046">
      <w:r>
        <w:separator/>
      </w:r>
    </w:p>
  </w:footnote>
  <w:footnote w:type="continuationSeparator" w:id="0">
    <w:p w14:paraId="4E844B2E" w14:textId="77777777" w:rsidR="0014212B" w:rsidRDefault="0014212B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866EC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0B9C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5730A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1F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3A05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4B7A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B90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AF7C9D"/>
    <w:rsid w:val="00B03CC8"/>
    <w:rsid w:val="00B070D8"/>
    <w:rsid w:val="00B1330B"/>
    <w:rsid w:val="00B219C2"/>
    <w:rsid w:val="00B2428B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45CD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05E3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2ABA"/>
    <w:rsid w:val="00D374AC"/>
    <w:rsid w:val="00D4019B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44EAB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221D0"/>
  <w15:docId w15:val="{7C8C6E63-8456-4A36-BD73-BB4BAEC5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3A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School Calendar - CalendarLabs.com</vt:lpstr>
    </vt:vector>
  </TitlesOfParts>
  <Company>CalendarLabs.com</Company>
  <LinksUpToDate>false</LinksUpToDate>
  <CharactersWithSpaces>1561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School Calendar - CalendarLabs.com</dc:title>
  <dc:subject>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 McGlade</cp:lastModifiedBy>
  <cp:revision>2</cp:revision>
  <cp:lastPrinted>2023-05-04T10:48:00Z</cp:lastPrinted>
  <dcterms:created xsi:type="dcterms:W3CDTF">2023-08-31T09:28:00Z</dcterms:created>
  <dcterms:modified xsi:type="dcterms:W3CDTF">2023-08-31T09:28:00Z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