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97" w:rsidRDefault="0012615D" w:rsidP="00F77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08</w:t>
      </w:r>
      <w:r w:rsidR="00411D6B">
        <w:rPr>
          <w:b/>
          <w:sz w:val="20"/>
          <w:szCs w:val="20"/>
        </w:rPr>
        <w:t>-12-15</w:t>
      </w:r>
    </w:p>
    <w:p w:rsidR="002F7A89" w:rsidRDefault="002F7A89" w:rsidP="00F77D88">
      <w:pPr>
        <w:rPr>
          <w:b/>
          <w:sz w:val="20"/>
          <w:szCs w:val="20"/>
        </w:rPr>
      </w:pPr>
    </w:p>
    <w:p w:rsidR="005C6768" w:rsidRPr="008332B5" w:rsidRDefault="00A03797" w:rsidP="00F77D88">
      <w:pPr>
        <w:rPr>
          <w:b/>
          <w:sz w:val="20"/>
          <w:szCs w:val="20"/>
        </w:rPr>
      </w:pPr>
      <w:r w:rsidRPr="00A03797">
        <w:rPr>
          <w:b/>
          <w:sz w:val="20"/>
          <w:szCs w:val="20"/>
        </w:rPr>
        <w:t>Dear Parents,</w:t>
      </w:r>
    </w:p>
    <w:p w:rsidR="0012615D" w:rsidRDefault="0012615D" w:rsidP="0012615D">
      <w:pPr>
        <w:rPr>
          <w:b/>
          <w:sz w:val="18"/>
          <w:szCs w:val="18"/>
        </w:rPr>
      </w:pPr>
    </w:p>
    <w:p w:rsidR="0012615D" w:rsidRDefault="0012615D" w:rsidP="0012615D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Street Collection Fundraiser</w:t>
      </w:r>
    </w:p>
    <w:p w:rsidR="0012615D" w:rsidRPr="002F7A89" w:rsidRDefault="0012615D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Our Parents Association have organised a street collection this Saturday 12</w:t>
      </w:r>
      <w:r w:rsidRPr="002F7A89">
        <w:rPr>
          <w:sz w:val="18"/>
          <w:szCs w:val="18"/>
          <w:vertAlign w:val="superscript"/>
        </w:rPr>
        <w:t>th</w:t>
      </w:r>
      <w:r w:rsidRPr="002F7A89">
        <w:rPr>
          <w:sz w:val="18"/>
          <w:szCs w:val="18"/>
        </w:rPr>
        <w:t xml:space="preserve"> December from 11am to 3pm in the town. Any Parents who wish to help out on the day please contact me directly in school and I can give out a time slot.</w:t>
      </w:r>
    </w:p>
    <w:p w:rsidR="0012615D" w:rsidRDefault="0012615D" w:rsidP="0012615D">
      <w:pPr>
        <w:rPr>
          <w:b/>
          <w:sz w:val="18"/>
          <w:szCs w:val="18"/>
        </w:rPr>
      </w:pPr>
    </w:p>
    <w:p w:rsidR="0012615D" w:rsidRPr="002F7A89" w:rsidRDefault="0012615D" w:rsidP="0012615D">
      <w:pPr>
        <w:rPr>
          <w:b/>
          <w:sz w:val="18"/>
          <w:szCs w:val="18"/>
        </w:rPr>
      </w:pPr>
      <w:r w:rsidRPr="002F7A89">
        <w:rPr>
          <w:b/>
          <w:sz w:val="18"/>
          <w:szCs w:val="18"/>
        </w:rPr>
        <w:t>Policies</w:t>
      </w:r>
    </w:p>
    <w:p w:rsidR="0012615D" w:rsidRPr="002F7A89" w:rsidRDefault="0012615D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We are currently updating a number of school policies. These will be uploaded to the school website before the end of the week. If you have any questions or queries regarding any of these policies – please contact me to consult.</w:t>
      </w:r>
    </w:p>
    <w:p w:rsidR="0012615D" w:rsidRDefault="0012615D" w:rsidP="0012615D">
      <w:pPr>
        <w:rPr>
          <w:b/>
          <w:sz w:val="18"/>
          <w:szCs w:val="18"/>
        </w:rPr>
      </w:pPr>
    </w:p>
    <w:p w:rsidR="0012615D" w:rsidRDefault="0012615D" w:rsidP="0012615D">
      <w:pPr>
        <w:rPr>
          <w:b/>
          <w:sz w:val="18"/>
          <w:szCs w:val="18"/>
        </w:rPr>
      </w:pPr>
      <w:r>
        <w:rPr>
          <w:b/>
          <w:sz w:val="18"/>
          <w:szCs w:val="18"/>
        </w:rPr>
        <w:t>Cinema Trip</w:t>
      </w:r>
    </w:p>
    <w:p w:rsidR="0012615D" w:rsidRPr="002F7A89" w:rsidRDefault="0012615D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All children will be required to wear full formal uniform on our Cinema Trip. Please ensure you have sent in your reply slip and payment before next Friday 18</w:t>
      </w:r>
      <w:r w:rsidRPr="002F7A89">
        <w:rPr>
          <w:sz w:val="18"/>
          <w:szCs w:val="18"/>
          <w:vertAlign w:val="superscript"/>
        </w:rPr>
        <w:t>th</w:t>
      </w:r>
      <w:r w:rsidRPr="002F7A89">
        <w:rPr>
          <w:sz w:val="18"/>
          <w:szCs w:val="18"/>
        </w:rPr>
        <w:t>.</w:t>
      </w:r>
    </w:p>
    <w:p w:rsidR="0012615D" w:rsidRDefault="0012615D" w:rsidP="0012615D">
      <w:pPr>
        <w:rPr>
          <w:b/>
          <w:sz w:val="18"/>
          <w:szCs w:val="18"/>
        </w:rPr>
      </w:pPr>
    </w:p>
    <w:p w:rsidR="0012615D" w:rsidRDefault="0012615D" w:rsidP="0012615D">
      <w:pPr>
        <w:rPr>
          <w:b/>
          <w:sz w:val="18"/>
          <w:szCs w:val="18"/>
        </w:rPr>
      </w:pPr>
      <w:r>
        <w:rPr>
          <w:b/>
          <w:sz w:val="18"/>
          <w:szCs w:val="18"/>
        </w:rPr>
        <w:t>Hampers</w:t>
      </w:r>
    </w:p>
    <w:p w:rsidR="0012615D" w:rsidRPr="002F7A89" w:rsidRDefault="0012615D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Thanks to all who have donated towards the school hampers for St Vi</w:t>
      </w:r>
      <w:r w:rsidR="002F7A89">
        <w:rPr>
          <w:sz w:val="18"/>
          <w:szCs w:val="18"/>
        </w:rPr>
        <w:t>ncent de Paul. You still have until</w:t>
      </w:r>
      <w:r w:rsidRPr="002F7A89">
        <w:rPr>
          <w:sz w:val="18"/>
          <w:szCs w:val="18"/>
        </w:rPr>
        <w:t xml:space="preserve"> the end of the week to contribute.</w:t>
      </w:r>
    </w:p>
    <w:p w:rsidR="0012615D" w:rsidRDefault="0012615D" w:rsidP="0012615D">
      <w:pPr>
        <w:rPr>
          <w:b/>
          <w:sz w:val="18"/>
          <w:szCs w:val="18"/>
        </w:rPr>
      </w:pPr>
    </w:p>
    <w:p w:rsidR="0012615D" w:rsidRDefault="0012615D" w:rsidP="0012615D">
      <w:pPr>
        <w:rPr>
          <w:b/>
          <w:sz w:val="18"/>
          <w:szCs w:val="18"/>
        </w:rPr>
      </w:pPr>
      <w:r>
        <w:rPr>
          <w:b/>
          <w:sz w:val="18"/>
          <w:szCs w:val="18"/>
        </w:rPr>
        <w:t>Half-Day</w:t>
      </w:r>
    </w:p>
    <w:p w:rsidR="0012615D" w:rsidRDefault="0012615D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Children will finish at 12noon on Monday 21</w:t>
      </w:r>
      <w:r w:rsidRPr="002F7A89">
        <w:rPr>
          <w:sz w:val="18"/>
          <w:szCs w:val="18"/>
          <w:vertAlign w:val="superscript"/>
        </w:rPr>
        <w:t>st</w:t>
      </w:r>
      <w:r w:rsidRPr="002F7A89">
        <w:rPr>
          <w:sz w:val="18"/>
          <w:szCs w:val="18"/>
        </w:rPr>
        <w:t xml:space="preserve"> December for Christmas. They do not have to wear uniform on this day and are free to wear something festive! Children can make a 50p donation towards school funds on the day also</w:t>
      </w:r>
      <w:r w:rsidR="002F7A89">
        <w:rPr>
          <w:sz w:val="18"/>
          <w:szCs w:val="18"/>
        </w:rPr>
        <w:t xml:space="preserve"> which will be collected by the Student Council</w:t>
      </w:r>
      <w:r w:rsidRPr="002F7A89">
        <w:rPr>
          <w:sz w:val="18"/>
          <w:szCs w:val="18"/>
        </w:rPr>
        <w:t>.</w:t>
      </w:r>
    </w:p>
    <w:p w:rsidR="00056C40" w:rsidRPr="002F7A89" w:rsidRDefault="00056C40" w:rsidP="0012615D">
      <w:pPr>
        <w:rPr>
          <w:sz w:val="18"/>
          <w:szCs w:val="18"/>
        </w:rPr>
      </w:pPr>
      <w:r>
        <w:rPr>
          <w:sz w:val="18"/>
          <w:szCs w:val="18"/>
        </w:rPr>
        <w:t>(Reminder – school reopens on Wednesday 6</w:t>
      </w:r>
      <w:r w:rsidRPr="00056C4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January for children).</w:t>
      </w:r>
      <w:bookmarkStart w:id="0" w:name="_GoBack"/>
      <w:bookmarkEnd w:id="0"/>
    </w:p>
    <w:p w:rsidR="002F7A89" w:rsidRPr="002F7A89" w:rsidRDefault="002F7A89" w:rsidP="0012615D">
      <w:pPr>
        <w:rPr>
          <w:sz w:val="18"/>
          <w:szCs w:val="18"/>
        </w:rPr>
      </w:pPr>
    </w:p>
    <w:p w:rsidR="002F7A89" w:rsidRPr="002F7A89" w:rsidRDefault="002F7A89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Thank you all once again for your continued support!!</w:t>
      </w:r>
    </w:p>
    <w:p w:rsidR="002F7A89" w:rsidRPr="002F7A89" w:rsidRDefault="002F7A89" w:rsidP="0012615D">
      <w:pPr>
        <w:rPr>
          <w:sz w:val="18"/>
          <w:szCs w:val="18"/>
        </w:rPr>
      </w:pPr>
    </w:p>
    <w:p w:rsidR="002F7A89" w:rsidRPr="002F7A89" w:rsidRDefault="002F7A89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 xml:space="preserve">S </w:t>
      </w:r>
      <w:proofErr w:type="spellStart"/>
      <w:r w:rsidRPr="002F7A89">
        <w:rPr>
          <w:sz w:val="18"/>
          <w:szCs w:val="18"/>
        </w:rPr>
        <w:t>Mone</w:t>
      </w:r>
      <w:proofErr w:type="spellEnd"/>
    </w:p>
    <w:p w:rsidR="002F7A89" w:rsidRDefault="002F7A89" w:rsidP="0012615D">
      <w:pPr>
        <w:rPr>
          <w:b/>
          <w:sz w:val="18"/>
          <w:szCs w:val="18"/>
        </w:rPr>
      </w:pPr>
    </w:p>
    <w:p w:rsidR="002F7A89" w:rsidRPr="002F7A89" w:rsidRDefault="002F7A89" w:rsidP="0012615D">
      <w:pPr>
        <w:rPr>
          <w:sz w:val="18"/>
          <w:szCs w:val="18"/>
        </w:rPr>
      </w:pPr>
      <w:r w:rsidRPr="002F7A89">
        <w:rPr>
          <w:sz w:val="18"/>
          <w:szCs w:val="18"/>
        </w:rPr>
        <w:t>Principal</w:t>
      </w:r>
    </w:p>
    <w:p w:rsidR="00A03797" w:rsidRPr="008332B5" w:rsidRDefault="00A03797">
      <w:pPr>
        <w:rPr>
          <w:sz w:val="20"/>
          <w:szCs w:val="20"/>
        </w:rPr>
      </w:pPr>
    </w:p>
    <w:sectPr w:rsidR="00A03797" w:rsidRPr="008332B5">
      <w:headerReference w:type="default" r:id="rId9"/>
      <w:footerReference w:type="even" r:id="rId10"/>
      <w:footerReference w:type="default" r:id="rId11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D" w:rsidRDefault="0012615D">
      <w:r>
        <w:separator/>
      </w:r>
    </w:p>
  </w:endnote>
  <w:endnote w:type="continuationSeparator" w:id="0">
    <w:p w:rsidR="0012615D" w:rsidRDefault="001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D" w:rsidRDefault="00126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15D" w:rsidRDefault="001261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D" w:rsidRDefault="00126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C40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15D" w:rsidRPr="006E0272" w:rsidRDefault="0012615D">
    <w:pPr>
      <w:pStyle w:val="Footer"/>
      <w:ind w:right="360"/>
      <w:jc w:val="center"/>
      <w:rPr>
        <w:i/>
        <w:iCs/>
        <w:sz w:val="24"/>
      </w:rPr>
    </w:pPr>
    <w:hyperlink r:id="rId1" w:history="1">
      <w:r w:rsidRPr="006E0272">
        <w:rPr>
          <w:rStyle w:val="Hyperlink"/>
          <w:i/>
          <w:iCs/>
          <w:color w:val="auto"/>
          <w:sz w:val="24"/>
        </w:rPr>
        <w:t>info@stmichaels.nth.ni.sch.uk</w:t>
      </w:r>
    </w:hyperlink>
  </w:p>
  <w:p w:rsidR="0012615D" w:rsidRPr="006E0272" w:rsidRDefault="0012615D" w:rsidP="006E0272">
    <w:pPr>
      <w:pStyle w:val="Footer"/>
      <w:ind w:right="360"/>
      <w:jc w:val="center"/>
      <w:rPr>
        <w:i/>
        <w:iCs/>
        <w:sz w:val="24"/>
      </w:rPr>
    </w:pPr>
    <w:r>
      <w:rPr>
        <w:i/>
        <w:iCs/>
        <w:sz w:val="24"/>
      </w:rPr>
      <w:t>www.stmichaelsps.co.uk</w:t>
    </w:r>
  </w:p>
  <w:p w:rsidR="0012615D" w:rsidRPr="006E0272" w:rsidRDefault="0012615D" w:rsidP="006E0272">
    <w:pPr>
      <w:pStyle w:val="Footer"/>
      <w:ind w:right="360"/>
      <w:jc w:val="center"/>
      <w:rPr>
        <w:i/>
        <w:iCs/>
        <w:sz w:val="24"/>
      </w:rPr>
    </w:pPr>
    <w:r w:rsidRPr="006E0272">
      <w:rPr>
        <w:i/>
        <w:iCs/>
        <w:sz w:val="24"/>
      </w:rPr>
      <w:t xml:space="preserve"> (028) 3087 8297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D" w:rsidRDefault="0012615D">
      <w:r>
        <w:separator/>
      </w:r>
    </w:p>
  </w:footnote>
  <w:footnote w:type="continuationSeparator" w:id="0">
    <w:p w:rsidR="0012615D" w:rsidRDefault="0012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D" w:rsidRPr="00642B50" w:rsidRDefault="0012615D" w:rsidP="00C90581">
    <w:pPr>
      <w:pStyle w:val="Title"/>
      <w:rPr>
        <w:i/>
        <w:sz w:val="40"/>
        <w:szCs w:val="40"/>
      </w:rPr>
    </w:pPr>
    <w:r w:rsidRPr="00642B50">
      <w:rPr>
        <w:i/>
        <w:sz w:val="40"/>
        <w:szCs w:val="40"/>
      </w:rPr>
      <w:t>St Michael’</w:t>
    </w:r>
    <w:r>
      <w:rPr>
        <w:i/>
        <w:sz w:val="40"/>
        <w:szCs w:val="40"/>
      </w:rPr>
      <w:t>s</w:t>
    </w:r>
    <w:r w:rsidRPr="00642B50">
      <w:rPr>
        <w:i/>
        <w:sz w:val="40"/>
        <w:szCs w:val="40"/>
      </w:rPr>
      <w:t xml:space="preserve"> Primary School</w:t>
    </w:r>
  </w:p>
  <w:p w:rsidR="0012615D" w:rsidRDefault="0012615D" w:rsidP="00C90581">
    <w:pPr>
      <w:pStyle w:val="Title"/>
      <w:rPr>
        <w:b w:val="0"/>
        <w:bCs w:val="0"/>
        <w:sz w:val="20"/>
      </w:rPr>
    </w:pPr>
  </w:p>
  <w:p w:rsidR="0012615D" w:rsidRDefault="0012615D" w:rsidP="00C90581">
    <w:pPr>
      <w:pStyle w:val="Title"/>
      <w:rPr>
        <w:b w:val="0"/>
        <w:bCs w:val="0"/>
        <w:sz w:val="20"/>
      </w:rPr>
    </w:pPr>
    <w:r>
      <w:rPr>
        <w:b w:val="0"/>
        <w:bCs w:val="0"/>
        <w:sz w:val="20"/>
      </w:rPr>
      <w:t xml:space="preserve">86 Dundalk Street, </w:t>
    </w:r>
    <w:proofErr w:type="spellStart"/>
    <w:r>
      <w:rPr>
        <w:b w:val="0"/>
        <w:bCs w:val="0"/>
        <w:sz w:val="20"/>
      </w:rPr>
      <w:t>Newtownhamilton</w:t>
    </w:r>
    <w:proofErr w:type="spellEnd"/>
    <w:r>
      <w:rPr>
        <w:b w:val="0"/>
        <w:bCs w:val="0"/>
        <w:sz w:val="20"/>
      </w:rPr>
      <w:t>, Newry BT35 OPB</w:t>
    </w:r>
  </w:p>
  <w:p w:rsidR="0012615D" w:rsidRDefault="0012615D" w:rsidP="00C90581">
    <w:pPr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B5240A" wp14:editId="55344FCD">
          <wp:simplePos x="0" y="0"/>
          <wp:positionH relativeFrom="column">
            <wp:posOffset>85725</wp:posOffset>
          </wp:positionH>
          <wp:positionV relativeFrom="paragraph">
            <wp:posOffset>-3175</wp:posOffset>
          </wp:positionV>
          <wp:extent cx="753745" cy="541020"/>
          <wp:effectExtent l="133350" t="133350" r="313055" b="3162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41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Tel: 028 30 878297     </w:t>
    </w:r>
  </w:p>
  <w:p w:rsidR="0012615D" w:rsidRDefault="0012615D" w:rsidP="00C90581">
    <w:pPr>
      <w:tabs>
        <w:tab w:val="left" w:pos="3465"/>
      </w:tabs>
      <w:jc w:val="center"/>
      <w:rPr>
        <w:sz w:val="20"/>
      </w:rPr>
    </w:pPr>
    <w:r>
      <w:rPr>
        <w:sz w:val="20"/>
      </w:rPr>
      <w:t xml:space="preserve">Principal:  Mr S </w:t>
    </w:r>
    <w:proofErr w:type="spellStart"/>
    <w:r>
      <w:rPr>
        <w:sz w:val="20"/>
      </w:rPr>
      <w:t>Mone</w:t>
    </w:r>
    <w:proofErr w:type="spellEnd"/>
    <w:proofErr w:type="gramStart"/>
    <w:r>
      <w:rPr>
        <w:sz w:val="20"/>
      </w:rPr>
      <w:t>,  BA</w:t>
    </w:r>
    <w:proofErr w:type="gramEnd"/>
    <w:r>
      <w:rPr>
        <w:sz w:val="20"/>
      </w:rPr>
      <w:t xml:space="preserve"> </w:t>
    </w:r>
    <w:proofErr w:type="spellStart"/>
    <w:r>
      <w:rPr>
        <w:sz w:val="20"/>
      </w:rPr>
      <w:t>Hons</w:t>
    </w:r>
    <w:proofErr w:type="spellEnd"/>
    <w:r>
      <w:rPr>
        <w:sz w:val="20"/>
      </w:rPr>
      <w:t>, PGCE</w:t>
    </w:r>
  </w:p>
  <w:p w:rsidR="0012615D" w:rsidRDefault="0012615D" w:rsidP="00C90581">
    <w:pPr>
      <w:tabs>
        <w:tab w:val="left" w:pos="3465"/>
      </w:tabs>
      <w:jc w:val="center"/>
      <w:rPr>
        <w:sz w:val="20"/>
      </w:rPr>
    </w:pPr>
  </w:p>
  <w:p w:rsidR="0012615D" w:rsidRDefault="0012615D" w:rsidP="00C90581">
    <w:pPr>
      <w:tabs>
        <w:tab w:val="left" w:pos="3465"/>
      </w:tabs>
      <w:jc w:val="center"/>
      <w:rPr>
        <w:i/>
        <w:sz w:val="20"/>
      </w:rPr>
    </w:pPr>
    <w:r w:rsidRPr="00642B50">
      <w:rPr>
        <w:i/>
        <w:sz w:val="20"/>
      </w:rPr>
      <w:t>Learning Together, Achieving Together</w:t>
    </w:r>
  </w:p>
  <w:p w:rsidR="0012615D" w:rsidRPr="00642B50" w:rsidRDefault="0012615D" w:rsidP="00C90581">
    <w:pPr>
      <w:tabs>
        <w:tab w:val="left" w:pos="3465"/>
      </w:tabs>
      <w:jc w:val="center"/>
      <w:rPr>
        <w:i/>
        <w:sz w:val="20"/>
      </w:rPr>
    </w:pPr>
    <w:r>
      <w:rPr>
        <w:i/>
        <w:noProof/>
        <w:sz w:val="20"/>
        <w:lang w:eastAsia="en-GB"/>
      </w:rPr>
      <w:drawing>
        <wp:inline distT="0" distB="0" distL="0" distR="0" wp14:anchorId="52E63FD7" wp14:editId="662C092C">
          <wp:extent cx="4694555" cy="304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615D" w:rsidRDefault="00126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7AA"/>
    <w:multiLevelType w:val="hybridMultilevel"/>
    <w:tmpl w:val="F392F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B6839"/>
    <w:multiLevelType w:val="hybridMultilevel"/>
    <w:tmpl w:val="354AA5AC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6"/>
    <w:rsid w:val="00056C40"/>
    <w:rsid w:val="0006685B"/>
    <w:rsid w:val="000E3E4B"/>
    <w:rsid w:val="0012615D"/>
    <w:rsid w:val="00162B21"/>
    <w:rsid w:val="0023707D"/>
    <w:rsid w:val="0027328A"/>
    <w:rsid w:val="002F0B03"/>
    <w:rsid w:val="002F7A89"/>
    <w:rsid w:val="003317A7"/>
    <w:rsid w:val="003A62EB"/>
    <w:rsid w:val="003B5AB4"/>
    <w:rsid w:val="0040554B"/>
    <w:rsid w:val="00411D6B"/>
    <w:rsid w:val="005A0879"/>
    <w:rsid w:val="005C6768"/>
    <w:rsid w:val="00642B50"/>
    <w:rsid w:val="00664D11"/>
    <w:rsid w:val="006E0272"/>
    <w:rsid w:val="007A4337"/>
    <w:rsid w:val="007B181C"/>
    <w:rsid w:val="007C4151"/>
    <w:rsid w:val="00802B0E"/>
    <w:rsid w:val="008167F0"/>
    <w:rsid w:val="008332B5"/>
    <w:rsid w:val="0085401B"/>
    <w:rsid w:val="008610EC"/>
    <w:rsid w:val="00897020"/>
    <w:rsid w:val="00983EB6"/>
    <w:rsid w:val="00A03797"/>
    <w:rsid w:val="00AC5C24"/>
    <w:rsid w:val="00BC6646"/>
    <w:rsid w:val="00C90581"/>
    <w:rsid w:val="00D31144"/>
    <w:rsid w:val="00D70F4E"/>
    <w:rsid w:val="00EC28BA"/>
    <w:rsid w:val="00F15A90"/>
    <w:rsid w:val="00F15E1E"/>
    <w:rsid w:val="00F6225C"/>
    <w:rsid w:val="00F77D88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7B18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7B18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michaels.nth.ni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F635-1EC6-4545-BA4C-2163B79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40812086</Template>
  <TotalTime>3</TotalTime>
  <Pages>1</Pages>
  <Words>219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Lady’s &amp; St Mochua’s Primary School</vt:lpstr>
    </vt:vector>
  </TitlesOfParts>
  <Company>RM plc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Lady’s &amp; St Mochua’s Primary School</dc:title>
  <dc:creator>G FARRELL</dc:creator>
  <cp:lastModifiedBy>S Mone</cp:lastModifiedBy>
  <cp:revision>3</cp:revision>
  <cp:lastPrinted>2015-05-13T10:45:00Z</cp:lastPrinted>
  <dcterms:created xsi:type="dcterms:W3CDTF">2015-12-08T12:41:00Z</dcterms:created>
  <dcterms:modified xsi:type="dcterms:W3CDTF">2015-12-08T12:44:00Z</dcterms:modified>
</cp:coreProperties>
</file>