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13433"/>
      </w:tblGrid>
      <w:tr w:rsidR="0024325F" w:rsidRPr="00A964EF" w14:paraId="40BE7E1B" w14:textId="77777777" w:rsidTr="00C10CF1">
        <w:trPr>
          <w:trHeight w:val="651"/>
        </w:trPr>
        <w:tc>
          <w:tcPr>
            <w:tcW w:w="2340" w:type="dxa"/>
            <w:vAlign w:val="center"/>
          </w:tcPr>
          <w:p w14:paraId="75ABFA86" w14:textId="73FCFE51" w:rsidR="0024325F" w:rsidRPr="00A964EF" w:rsidRDefault="002D0B9C" w:rsidP="00393FE0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Holiday List 2023-2024</w:t>
            </w:r>
          </w:p>
        </w:tc>
        <w:tc>
          <w:tcPr>
            <w:tcW w:w="13433" w:type="dxa"/>
            <w:vAlign w:val="center"/>
          </w:tcPr>
          <w:p w14:paraId="61B6E6BB" w14:textId="3F6A81A9" w:rsidR="00863A05" w:rsidRPr="00A964EF" w:rsidRDefault="00863A05" w:rsidP="002D0B9C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St Michaels Primary School</w:t>
            </w:r>
          </w:p>
        </w:tc>
      </w:tr>
    </w:tbl>
    <w:p w14:paraId="66F8BA68" w14:textId="77777777" w:rsidR="00C945FD" w:rsidRPr="00C945FD" w:rsidRDefault="00C945FD" w:rsidP="00C945FD">
      <w:pPr>
        <w:rPr>
          <w:vanish/>
        </w:rPr>
      </w:pPr>
    </w:p>
    <w:tbl>
      <w:tblPr>
        <w:tblpPr w:leftFromText="180" w:rightFromText="180" w:vertAnchor="page" w:horzAnchor="margin" w:tblpX="-72" w:tblpY="1630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393"/>
        <w:gridCol w:w="393"/>
        <w:gridCol w:w="415"/>
        <w:gridCol w:w="415"/>
        <w:gridCol w:w="415"/>
        <w:gridCol w:w="416"/>
        <w:gridCol w:w="414"/>
        <w:gridCol w:w="414"/>
        <w:gridCol w:w="41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055FDF" w:rsidRPr="00A964EF" w14:paraId="69A2B4AA" w14:textId="77777777" w:rsidTr="00863A05">
        <w:trPr>
          <w:trHeight w:hRule="exact" w:val="586"/>
        </w:trPr>
        <w:tc>
          <w:tcPr>
            <w:tcW w:w="1076" w:type="dxa"/>
            <w:shd w:val="clear" w:color="auto" w:fill="auto"/>
            <w:vAlign w:val="center"/>
          </w:tcPr>
          <w:p w14:paraId="6F14177F" w14:textId="77777777" w:rsidR="00055FDF" w:rsidRPr="00C10CF1" w:rsidRDefault="00FA7793" w:rsidP="00467C7E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2023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0D65CAB" w14:textId="77777777"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AADFDEF" w14:textId="77777777"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FF3B6BB" w14:textId="77777777"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3B5F5E8" w14:textId="77777777"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6A7942E" w14:textId="77777777"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45EC8CD1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1EE2FB2E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04CAD19B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73D7DC21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B24E05D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0C02BBA" w14:textId="77777777" w:rsidR="00055FDF" w:rsidRPr="009B6285" w:rsidRDefault="00A00636" w:rsidP="00A00636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75A2D2D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983F071" w14:textId="77777777" w:rsidR="00055FDF" w:rsidRPr="009B6285" w:rsidRDefault="009F4E47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5ABD166" w14:textId="77777777" w:rsidR="00055FDF" w:rsidRPr="009B6285" w:rsidRDefault="009F4E47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B8D38A7" w14:textId="77777777" w:rsidR="00055FDF" w:rsidRPr="009B6285" w:rsidRDefault="009F4E47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3C34F96" w14:textId="77777777" w:rsidR="00055FDF" w:rsidRPr="009B6285" w:rsidRDefault="009F4E47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6D0FD12" w14:textId="77777777"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A894B45" w14:textId="77777777"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0196498" w14:textId="77777777"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934DC7C" w14:textId="77777777"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BFB3C8A" w14:textId="77777777"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04E5C85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93FFA62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67577EB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3862CF7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D77DB38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A21C4DD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C8A441A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F636FE9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4C92F03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51D591D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1F06AE6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F41F0B1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FBB88F3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881932B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vAlign w:val="center"/>
          </w:tcPr>
          <w:p w14:paraId="0DF797A4" w14:textId="77777777" w:rsidR="00055FDF" w:rsidRPr="009B6285" w:rsidRDefault="009B6285" w:rsidP="009B6285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vAlign w:val="center"/>
          </w:tcPr>
          <w:p w14:paraId="6E8118D6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</w:tr>
      <w:tr w:rsidR="005D4212" w:rsidRPr="00B438AE" w14:paraId="075839A5" w14:textId="77777777" w:rsidTr="00863A05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5C70642C" w14:textId="77777777" w:rsidR="005D4212" w:rsidRPr="00467C7E" w:rsidRDefault="005D4212" w:rsidP="00C26E5A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Sep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EBFCFDD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7F962FFE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FBC13E4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D53EBF8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07905048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46647CB3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1810AEC1" w14:textId="7400690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530CDFC7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2FF1C1F1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8A9FC8F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C4AFB20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390DA29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70E2113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417A8FF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ABB2955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92D94E4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4B5E823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197638D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7D2F416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2EABDFF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287967C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6A4EB63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FE714B8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F12DC4B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199F00D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99B1583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D9526EA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E02E787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078FE16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CB855E1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6C361F2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0914627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03CF359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D508B7B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603AD13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6137F01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14:paraId="74FC1FAE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E1EF0" w:rsidRPr="00B438AE" w14:paraId="53B2C985" w14:textId="77777777" w:rsidTr="00863A05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5EA823EA" w14:textId="77777777" w:rsidR="002E1EF0" w:rsidRPr="00467C7E" w:rsidRDefault="002E1EF0" w:rsidP="00C26E5A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Oct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376B1F4" w14:textId="77777777" w:rsidR="002E1EF0" w:rsidRPr="00CA4BBB" w:rsidRDefault="00062799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B95D7B3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E80C3D2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CE5284E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E480A16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4CB7A7FC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3CB45F04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6EADE894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20C06496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FDF9AD9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0442DD5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29F044B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97488C3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6AF80AD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5E82C89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7016CBF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CB5A139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EF6C646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C21389A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1856F98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716F99B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7726B8E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B94DB90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8B7E6E6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221D941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79841F7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57279924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52AE6F3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9EACF31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401B7F9D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79FB8AC4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2076E26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21985D7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18306160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1314524E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0DA6372E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14:paraId="3C9FA612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41FA9" w:rsidRPr="00B438AE" w14:paraId="22215525" w14:textId="77777777" w:rsidTr="00863A05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0CE9CA03" w14:textId="77777777" w:rsidR="00841FA9" w:rsidRPr="00467C7E" w:rsidRDefault="00841FA9" w:rsidP="00841FA9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Nov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FF78EA2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5727C9DF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C7854F1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00B050"/>
            <w:vAlign w:val="center"/>
          </w:tcPr>
          <w:p w14:paraId="1F5F6EBB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00B050"/>
            <w:vAlign w:val="center"/>
          </w:tcPr>
          <w:p w14:paraId="2B27B2DC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00B050"/>
            <w:vAlign w:val="center"/>
          </w:tcPr>
          <w:p w14:paraId="2D055ADE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417BD249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463F19FA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2428B"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  <w:t>5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7DD47564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AA87AE8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C80009C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5A40A7C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132F829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B6710D1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BFCE62F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017851F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15ACD68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386CBC5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5443F39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63A54CE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6D460A3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C8C4C71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D5D753A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566F461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9BA23EE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5010A26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3EF1F7B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7979D0F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E710717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129D180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C56F4A9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EF4FD71" w14:textId="77777777" w:rsidR="00841FA9" w:rsidRPr="00B2428B" w:rsidRDefault="00841FA9" w:rsidP="00841FA9">
            <w:pPr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</w:pPr>
            <w:r w:rsidRPr="00B2428B"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7ABB03F" w14:textId="77777777" w:rsidR="00841FA9" w:rsidRPr="00B2428B" w:rsidRDefault="00841FA9" w:rsidP="00841FA9">
            <w:pPr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</w:pPr>
            <w:r w:rsidRPr="00B2428B"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0950C58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5107734B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25DEF098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14:paraId="74C0C3B8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41FA9" w:rsidRPr="00B438AE" w14:paraId="2E01F8E5" w14:textId="77777777" w:rsidTr="00863A05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73CC241C" w14:textId="77777777" w:rsidR="00841FA9" w:rsidRPr="00467C7E" w:rsidRDefault="00841FA9" w:rsidP="00841FA9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Dec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99244CC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7B664569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1D81BE5D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1570BAF2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0C0A27E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192687AE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762FD1C2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238EFE7B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3FC58A07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84D041D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DA390A5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6F0E80D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30319F5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907A0AC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4ABCA10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D73B103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A5A9AD4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0F28F96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47B156E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0F1EFAF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C84D46F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ED66138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15C7257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29B5B03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CFF28AE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3C86399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39A19A88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7B224DB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83CAA0B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2A544296" w14:textId="77777777" w:rsidR="00841FA9" w:rsidRPr="00863A05" w:rsidRDefault="00841FA9" w:rsidP="00841FA9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63A0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7D8B3F1E" w14:textId="77777777" w:rsidR="00841FA9" w:rsidRPr="00863A05" w:rsidRDefault="00841FA9" w:rsidP="00841FA9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63A0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62015ECD" w14:textId="77777777" w:rsidR="00841FA9" w:rsidRPr="00863A05" w:rsidRDefault="00841FA9" w:rsidP="00841FA9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63A0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699ED6E1" w14:textId="77777777" w:rsidR="00841FA9" w:rsidRPr="00863A05" w:rsidRDefault="00841FA9" w:rsidP="00841FA9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63A0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0DA671F9" w14:textId="77777777" w:rsidR="00841FA9" w:rsidRPr="00863A05" w:rsidRDefault="00841FA9" w:rsidP="00841FA9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63A0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456F1714" w14:textId="77777777" w:rsidR="00841FA9" w:rsidRPr="00863A05" w:rsidRDefault="00841FA9" w:rsidP="00841FA9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63A0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51D527E4" w14:textId="77777777" w:rsidR="00841FA9" w:rsidRPr="00863A05" w:rsidRDefault="00841FA9" w:rsidP="00841FA9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63A0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14:paraId="7968368F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26E5A" w:rsidRPr="00B438AE" w14:paraId="68D7CA82" w14:textId="77777777" w:rsidTr="00863A05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1CB6473B" w14:textId="77777777" w:rsidR="00C26E5A" w:rsidRPr="00467C7E" w:rsidRDefault="00C26E5A" w:rsidP="00C26E5A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Jan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7D75457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00B050"/>
            <w:vAlign w:val="center"/>
          </w:tcPr>
          <w:p w14:paraId="3ACB4008" w14:textId="77777777" w:rsidR="00C26E5A" w:rsidRPr="00863A05" w:rsidRDefault="00C26E5A" w:rsidP="00C26E5A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63A0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00B050"/>
            <w:vAlign w:val="center"/>
          </w:tcPr>
          <w:p w14:paraId="2264561D" w14:textId="77777777" w:rsidR="00C26E5A" w:rsidRPr="00863A05" w:rsidRDefault="00C26E5A" w:rsidP="00C26E5A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63A0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00B050"/>
            <w:vAlign w:val="center"/>
          </w:tcPr>
          <w:p w14:paraId="7E485CE4" w14:textId="77777777" w:rsidR="00C26E5A" w:rsidRPr="00863A05" w:rsidRDefault="00C26E5A" w:rsidP="00C26E5A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63A0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auto" w:fill="00B050"/>
            <w:vAlign w:val="center"/>
          </w:tcPr>
          <w:p w14:paraId="3920862C" w14:textId="77777777" w:rsidR="00C26E5A" w:rsidRPr="00863A05" w:rsidRDefault="00C26E5A" w:rsidP="00C26E5A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63A0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00B050"/>
            <w:vAlign w:val="center"/>
          </w:tcPr>
          <w:p w14:paraId="2FC81CD4" w14:textId="77777777" w:rsidR="00C26E5A" w:rsidRPr="00863A05" w:rsidRDefault="00C26E5A" w:rsidP="00C26E5A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63A0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2B06B880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3BE0C4EA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38EF2A9D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A428833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56FEB15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19A8DAC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139E1DF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49AC815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0FA9D94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97C14D7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83844A2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1ADF476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9882537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7087A5B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B4AEAEC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4232EDD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4C98092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15621ED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060667A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D4826F1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40AD679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ED2C184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656AB76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5FCA4CA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84A8178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D55B940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CB0B23B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71B23D26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5DE0D217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14E89CCB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14:paraId="3AD3C275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26E5A" w:rsidRPr="00B438AE" w14:paraId="27554E84" w14:textId="77777777" w:rsidTr="00863A05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3980CC6C" w14:textId="77777777" w:rsidR="00C26E5A" w:rsidRPr="00467C7E" w:rsidRDefault="00C26E5A" w:rsidP="00C26E5A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Feb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D2F13FE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21EB910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5FAE60B8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FC15EBE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785C6813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0C11A4EE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1BF0F40A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05CED23E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6A64473F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40E3AF8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0F8F1F7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9678192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2E2AD03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D140005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3516E93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60BBE12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B8762A7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63E0574A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30819BAF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773E4E54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C4FF0D7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1D7398E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8C7C113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246AA20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BF97E9F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D7B49F1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DD07487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1130795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2169CDF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88CE443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01DC298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0BF1C69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EB19DCB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EFF50AF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63C72A01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6AA35FCC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14:paraId="189F037B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26E5A" w:rsidRPr="00B438AE" w14:paraId="2BE63817" w14:textId="77777777" w:rsidTr="00863A05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0EB1E6B6" w14:textId="77777777" w:rsidR="00C26E5A" w:rsidRPr="00467C7E" w:rsidRDefault="00C26E5A" w:rsidP="00C26E5A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Mar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9EC95E7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643FAB30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79973C55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9F2784C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5FDD959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1687E7BA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76D18D7A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602D8963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4DFC95C6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E0A9B9A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8005882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0504CEB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3A3971C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5E8C872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E5E6487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64361D7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20D43EE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1F3DE99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3AF64F4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AC0C885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0D97507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16B57CD" w14:textId="77777777" w:rsidR="00C26E5A" w:rsidRPr="00863A05" w:rsidRDefault="00C26E5A" w:rsidP="00C26E5A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63A0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0E14072D" w14:textId="77777777" w:rsidR="00C26E5A" w:rsidRPr="00863A05" w:rsidRDefault="00C26E5A" w:rsidP="00C26E5A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63A0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1640990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5CFB1D7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BE6631A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074C473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AA127C0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37EBE87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06014DA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10CBC30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09C3620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3D519B2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21477601" w14:textId="77777777" w:rsidR="00C26E5A" w:rsidRPr="00863A05" w:rsidRDefault="00C26E5A" w:rsidP="00C26E5A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63A0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D86D1C2" w14:textId="77777777" w:rsidR="00C26E5A" w:rsidRPr="00863A05" w:rsidRDefault="00C26E5A" w:rsidP="00C26E5A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63A0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829EA06" w14:textId="77777777" w:rsidR="00C26E5A" w:rsidRPr="00863A05" w:rsidRDefault="00C26E5A" w:rsidP="00C26E5A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63A0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14:paraId="0B03CD43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26E5A" w:rsidRPr="00B438AE" w14:paraId="4E15D76E" w14:textId="77777777" w:rsidTr="00863A05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3A029F66" w14:textId="77777777" w:rsidR="00C26E5A" w:rsidRPr="00467C7E" w:rsidRDefault="00C26E5A" w:rsidP="00C26E5A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Apr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1A9EC1E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00B050"/>
            <w:vAlign w:val="center"/>
          </w:tcPr>
          <w:p w14:paraId="3ED3E921" w14:textId="77777777" w:rsidR="00C26E5A" w:rsidRPr="00863A05" w:rsidRDefault="00C26E5A" w:rsidP="00C26E5A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63A0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00B050"/>
            <w:vAlign w:val="center"/>
          </w:tcPr>
          <w:p w14:paraId="62A37399" w14:textId="77777777" w:rsidR="00C26E5A" w:rsidRPr="00863A05" w:rsidRDefault="00C26E5A" w:rsidP="00C26E5A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63A0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00B050"/>
            <w:vAlign w:val="center"/>
          </w:tcPr>
          <w:p w14:paraId="3396A1E7" w14:textId="77777777" w:rsidR="00C26E5A" w:rsidRPr="00863A05" w:rsidRDefault="00C26E5A" w:rsidP="00C26E5A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63A0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auto" w:fill="00B050"/>
            <w:vAlign w:val="center"/>
          </w:tcPr>
          <w:p w14:paraId="34CDF548" w14:textId="77777777" w:rsidR="00C26E5A" w:rsidRPr="00863A05" w:rsidRDefault="00C26E5A" w:rsidP="00C26E5A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63A0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00B050"/>
            <w:vAlign w:val="center"/>
          </w:tcPr>
          <w:p w14:paraId="5C47A73E" w14:textId="77777777" w:rsidR="00C26E5A" w:rsidRPr="00863A05" w:rsidRDefault="00C26E5A" w:rsidP="00C26E5A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63A0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43E7D86E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3066C4CF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719912A9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86DD8F4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928D059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DCDB9A7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85814E9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626EEF0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EA91AD2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876B584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D1E70E1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3DD3F1A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9CAC0B5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24FA7C3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4E3ACAD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D640B3E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2100B4F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C8EC1F8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BB43311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B17E347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E76D4F0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FD3D33B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C5B4252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40C0CFE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D5B57E0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446D990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2D150ABB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1B49823A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6E1599D3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4DBB1AAE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14:paraId="1DFB55C3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A4BBB" w:rsidRPr="00B438AE" w14:paraId="5AA90398" w14:textId="77777777" w:rsidTr="00863A05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36F67CA4" w14:textId="77777777" w:rsidR="00CA4BBB" w:rsidRPr="00467C7E" w:rsidRDefault="00CA4BBB" w:rsidP="00CA4BBB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May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91865B6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2802D18F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0F2E17A5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764DCD5C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1CC3A02" w14:textId="77777777" w:rsidR="00CA4BBB" w:rsidRPr="00B51BF1" w:rsidRDefault="00CA4BBB" w:rsidP="00B51BF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51BF1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00B050"/>
            <w:vAlign w:val="center"/>
          </w:tcPr>
          <w:p w14:paraId="32DA34AC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78236B12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01CF8169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413" w:type="dxa"/>
            <w:shd w:val="clear" w:color="auto" w:fill="00B050"/>
            <w:vAlign w:val="center"/>
          </w:tcPr>
          <w:p w14:paraId="10A453F7" w14:textId="77777777" w:rsidR="00CA4BBB" w:rsidRPr="00863A05" w:rsidRDefault="00CA4BBB" w:rsidP="00CA4BBB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63A0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B35F4C4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FFBB901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6F51EDF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4AE441A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C77734A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D8E8931" w14:textId="77777777" w:rsidR="00CA4BBB" w:rsidRPr="00B51BF1" w:rsidRDefault="00CA4BBB" w:rsidP="00B51BF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51BF1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031F631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7BE8406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2DBCC4C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5394B97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2159A61" w14:textId="49A4E075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1D02966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9D0DD55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CC80E52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1DA5727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04E3435" w14:textId="77777777" w:rsidR="00CA4BBB" w:rsidRPr="00A62CD1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2CD1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335A235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7B9CAAA2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44B11D2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EF780A1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480E6413" w14:textId="77777777" w:rsidR="00CA4BBB" w:rsidRPr="00863A05" w:rsidRDefault="00CA4BBB" w:rsidP="00CA4BBB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63A0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B220098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27DC34E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DBA3304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B441CAF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F0D45B5" w14:textId="77777777" w:rsidR="00CA4BBB" w:rsidRPr="00B51BF1" w:rsidRDefault="00CA4BBB" w:rsidP="00B51BF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2B380C65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14:paraId="204037CA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A4BBB" w:rsidRPr="00B438AE" w14:paraId="00CFDB37" w14:textId="77777777" w:rsidTr="00863A05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20FBB570" w14:textId="77777777" w:rsidR="00CA4BBB" w:rsidRPr="00467C7E" w:rsidRDefault="00CA4BBB" w:rsidP="00CA4BBB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Jun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36C4DA5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1CEBA97B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17D194F3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5E4BE9C5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1540CF3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30818CB6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pct10" w:color="auto" w:fill="auto"/>
            <w:vAlign w:val="center"/>
          </w:tcPr>
          <w:p w14:paraId="74FFF210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19F648C0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1851A7D2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F9FF45D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66E5BCC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2C44393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E614D85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5E7CF78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90EF481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DC6BE66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C83181D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C40C7D6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C3F122A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AA8C2A8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7406200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BFC71F7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EACF402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C19E46A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85CA1BC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4B55A00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C4A8E63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3454461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35D23F7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73995B2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73094C6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DC831DD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42DE57E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FC9F66D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1FFA3C5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73A6CD3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14:paraId="376D8D3B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0B0087DE" w14:textId="104A7D72" w:rsidR="002E1EF0" w:rsidRPr="00A964EF" w:rsidRDefault="002E1EF0">
      <w:pPr>
        <w:rPr>
          <w:rFonts w:ascii="Verdana" w:hAnsi="Verdana"/>
          <w:sz w:val="20"/>
        </w:rPr>
      </w:pPr>
    </w:p>
    <w:p w14:paraId="16108AC7" w14:textId="76A5A577" w:rsidR="00863A05" w:rsidRDefault="00863A05" w:rsidP="00863A05">
      <w:pPr>
        <w:pStyle w:val="NormalWeb"/>
        <w:rPr>
          <w:color w:val="000000"/>
        </w:rPr>
      </w:pPr>
      <w:r w:rsidRPr="009C0B90">
        <w:rPr>
          <w:color w:val="000000"/>
        </w:rPr>
        <w:t>· Pupils return to school on Friday 1st September.</w:t>
      </w:r>
    </w:p>
    <w:p w14:paraId="4BC9BF17" w14:textId="414B8B4F" w:rsidR="009C0B90" w:rsidRPr="009C0B90" w:rsidRDefault="009C0B90" w:rsidP="00863A05">
      <w:pPr>
        <w:pStyle w:val="NormalWeb"/>
        <w:rPr>
          <w:color w:val="000000"/>
        </w:rPr>
      </w:pPr>
      <w:r w:rsidRPr="009C0B90">
        <w:rPr>
          <w:color w:val="000000"/>
        </w:rPr>
        <w:t xml:space="preserve">· </w:t>
      </w:r>
      <w:r>
        <w:rPr>
          <w:color w:val="000000"/>
        </w:rPr>
        <w:t>Parent/Teacher Meetings will take place on Friday 27</w:t>
      </w:r>
      <w:r w:rsidRPr="009C0B90">
        <w:rPr>
          <w:color w:val="000000"/>
          <w:vertAlign w:val="superscript"/>
        </w:rPr>
        <w:t>th</w:t>
      </w:r>
      <w:r>
        <w:rPr>
          <w:color w:val="000000"/>
        </w:rPr>
        <w:t xml:space="preserve"> October.</w:t>
      </w:r>
    </w:p>
    <w:p w14:paraId="13A8A9D5" w14:textId="751396A2" w:rsidR="00863A05" w:rsidRPr="009C0B90" w:rsidRDefault="009C0B90" w:rsidP="00863A05">
      <w:pPr>
        <w:pStyle w:val="NormalWeb"/>
        <w:rPr>
          <w:color w:val="000000"/>
        </w:rPr>
      </w:pPr>
      <w:r w:rsidRPr="009C0B90">
        <w:rPr>
          <w:rFonts w:ascii="Verdana" w:hAnsi="Verdana"/>
          <w:b/>
          <w:noProof/>
        </w:rPr>
        <w:drawing>
          <wp:anchor distT="0" distB="0" distL="114300" distR="114300" simplePos="0" relativeHeight="251657216" behindDoc="0" locked="0" layoutInCell="1" allowOverlap="1" wp14:anchorId="6A4F6831" wp14:editId="1C86593A">
            <wp:simplePos x="0" y="0"/>
            <wp:positionH relativeFrom="column">
              <wp:posOffset>6724650</wp:posOffset>
            </wp:positionH>
            <wp:positionV relativeFrom="paragraph">
              <wp:posOffset>3175</wp:posOffset>
            </wp:positionV>
            <wp:extent cx="3056387" cy="1241079"/>
            <wp:effectExtent l="0" t="0" r="0" b="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387" cy="1241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A05" w:rsidRPr="009C0B90">
        <w:rPr>
          <w:color w:val="000000"/>
        </w:rPr>
        <w:t>· The pupils will finish for Christmas on Thursday 21st December at 12pm – there will be no dinners.</w:t>
      </w:r>
    </w:p>
    <w:p w14:paraId="48880EAE" w14:textId="68072497" w:rsidR="00863A05" w:rsidRPr="009C0B90" w:rsidRDefault="00863A05" w:rsidP="00863A05">
      <w:pPr>
        <w:pStyle w:val="NormalWeb"/>
        <w:rPr>
          <w:color w:val="000000"/>
        </w:rPr>
      </w:pPr>
      <w:r w:rsidRPr="009C0B90">
        <w:rPr>
          <w:color w:val="000000"/>
        </w:rPr>
        <w:t>· The pupils return after the Christmas break on Monday 8</w:t>
      </w:r>
      <w:r w:rsidRPr="009C0B90">
        <w:rPr>
          <w:color w:val="000000"/>
          <w:vertAlign w:val="superscript"/>
        </w:rPr>
        <w:t>th</w:t>
      </w:r>
      <w:r w:rsidRPr="009C0B90">
        <w:rPr>
          <w:color w:val="000000"/>
        </w:rPr>
        <w:t xml:space="preserve"> January.</w:t>
      </w:r>
    </w:p>
    <w:p w14:paraId="26A8178B" w14:textId="34E1ABF4" w:rsidR="00863A05" w:rsidRPr="009C0B90" w:rsidRDefault="00863A05" w:rsidP="00863A05">
      <w:pPr>
        <w:pStyle w:val="NormalWeb"/>
        <w:rPr>
          <w:color w:val="000000"/>
        </w:rPr>
      </w:pPr>
      <w:r w:rsidRPr="009C0B90">
        <w:rPr>
          <w:color w:val="000000"/>
        </w:rPr>
        <w:t>· The pupils will finish for Easter on Holy Thursday 28th March at 12pm – there will be no dinners.</w:t>
      </w:r>
    </w:p>
    <w:p w14:paraId="61E0F092" w14:textId="675CC1E0" w:rsidR="00FD694F" w:rsidRPr="009C0B90" w:rsidRDefault="00863A05" w:rsidP="00863A05">
      <w:pPr>
        <w:pStyle w:val="NormalWeb"/>
        <w:rPr>
          <w:color w:val="000000"/>
        </w:rPr>
      </w:pPr>
      <w:r w:rsidRPr="009C0B90">
        <w:rPr>
          <w:color w:val="000000"/>
        </w:rPr>
        <w:t>· The pupils will finish for the summer holidays on Friday 28th June at 12pm - there will be no dinners.</w:t>
      </w:r>
    </w:p>
    <w:sectPr w:rsidR="00FD694F" w:rsidRPr="009C0B90" w:rsidSect="002D0B9C">
      <w:footerReference w:type="default" r:id="rId8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27FB4" w14:textId="77777777" w:rsidR="0014212B" w:rsidRDefault="0014212B" w:rsidP="00C15046">
      <w:r>
        <w:separator/>
      </w:r>
    </w:p>
  </w:endnote>
  <w:endnote w:type="continuationSeparator" w:id="0">
    <w:p w14:paraId="77CFA38E" w14:textId="77777777" w:rsidR="0014212B" w:rsidRDefault="0014212B" w:rsidP="00C1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93639" w14:textId="77777777" w:rsidR="00C26E5A" w:rsidRPr="00DE4AEB" w:rsidRDefault="00C26E5A">
    <w:pPr>
      <w:pStyle w:val="Footer"/>
      <w:rPr>
        <w:rFonts w:ascii="Century Gothic" w:hAnsi="Century Gothic"/>
        <w:color w:val="7F7F7F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 w:rsidRPr="00DE4AEB">
      <w:rPr>
        <w:rFonts w:ascii="Century Gothic" w:hAnsi="Century Gothic"/>
        <w:color w:val="7F7F7F"/>
        <w:sz w:val="16"/>
        <w:szCs w:val="16"/>
      </w:rPr>
      <w:t xml:space="preserve">        </w:t>
    </w:r>
    <w:hyperlink r:id="rId1" w:history="1">
      <w:r w:rsidRPr="00DE4AEB">
        <w:rPr>
          <w:rStyle w:val="Hyperlink"/>
          <w:rFonts w:ascii="Century Gothic" w:hAnsi="Century Gothic"/>
          <w:color w:val="7F7F7F"/>
          <w:sz w:val="16"/>
          <w:szCs w:val="16"/>
          <w:u w:val="none"/>
        </w:rPr>
        <w:t xml:space="preserve"> Template</w:t>
      </w:r>
    </w:hyperlink>
    <w:r w:rsidRPr="00DE4AEB">
      <w:rPr>
        <w:rFonts w:ascii="Century Gothic" w:hAnsi="Century Gothic"/>
        <w:color w:val="7F7F7F"/>
        <w:sz w:val="16"/>
        <w:szCs w:val="16"/>
      </w:rPr>
      <w:t xml:space="preserve"> </w:t>
    </w:r>
    <w:r>
      <w:rPr>
        <w:rFonts w:ascii="Century Gothic" w:hAnsi="Century Gothic"/>
        <w:color w:val="7F7F7F"/>
        <w:sz w:val="16"/>
        <w:szCs w:val="16"/>
      </w:rPr>
      <w:t xml:space="preserve">© </w:t>
    </w:r>
    <w:r w:rsidRPr="00DE4AEB">
      <w:rPr>
        <w:rFonts w:ascii="Century Gothic" w:hAnsi="Century Gothic"/>
        <w:color w:val="7F7F7F"/>
        <w:sz w:val="16"/>
        <w:szCs w:val="16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9F825" w14:textId="77777777" w:rsidR="0014212B" w:rsidRDefault="0014212B" w:rsidP="00C15046">
      <w:r>
        <w:separator/>
      </w:r>
    </w:p>
  </w:footnote>
  <w:footnote w:type="continuationSeparator" w:id="0">
    <w:p w14:paraId="4E844B2E" w14:textId="77777777" w:rsidR="0014212B" w:rsidRDefault="0014212B" w:rsidP="00C15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2E"/>
    <w:rsid w:val="00004EB2"/>
    <w:rsid w:val="0000622B"/>
    <w:rsid w:val="000144A3"/>
    <w:rsid w:val="0001534D"/>
    <w:rsid w:val="00025852"/>
    <w:rsid w:val="000267FC"/>
    <w:rsid w:val="00027077"/>
    <w:rsid w:val="00027202"/>
    <w:rsid w:val="000338E5"/>
    <w:rsid w:val="0003539D"/>
    <w:rsid w:val="00043AEB"/>
    <w:rsid w:val="000478E2"/>
    <w:rsid w:val="0005297E"/>
    <w:rsid w:val="00055F77"/>
    <w:rsid w:val="00055FDF"/>
    <w:rsid w:val="000622D8"/>
    <w:rsid w:val="00062799"/>
    <w:rsid w:val="00063BA8"/>
    <w:rsid w:val="00066F34"/>
    <w:rsid w:val="000830B0"/>
    <w:rsid w:val="000834DD"/>
    <w:rsid w:val="000867B0"/>
    <w:rsid w:val="00087E87"/>
    <w:rsid w:val="000A0F27"/>
    <w:rsid w:val="000A3FC7"/>
    <w:rsid w:val="000B2DEA"/>
    <w:rsid w:val="000C04C6"/>
    <w:rsid w:val="000C182F"/>
    <w:rsid w:val="000C4B40"/>
    <w:rsid w:val="000C52BE"/>
    <w:rsid w:val="000D071E"/>
    <w:rsid w:val="000D1172"/>
    <w:rsid w:val="000E700C"/>
    <w:rsid w:val="000F704B"/>
    <w:rsid w:val="001014FF"/>
    <w:rsid w:val="001105EA"/>
    <w:rsid w:val="00113620"/>
    <w:rsid w:val="00115892"/>
    <w:rsid w:val="001218E8"/>
    <w:rsid w:val="00121967"/>
    <w:rsid w:val="00124EB8"/>
    <w:rsid w:val="001344EA"/>
    <w:rsid w:val="0014212B"/>
    <w:rsid w:val="00155117"/>
    <w:rsid w:val="00167F56"/>
    <w:rsid w:val="00170FFF"/>
    <w:rsid w:val="00181117"/>
    <w:rsid w:val="0018424E"/>
    <w:rsid w:val="0018435F"/>
    <w:rsid w:val="001863D7"/>
    <w:rsid w:val="001866EC"/>
    <w:rsid w:val="00193C75"/>
    <w:rsid w:val="001941D5"/>
    <w:rsid w:val="001A2010"/>
    <w:rsid w:val="001B55DC"/>
    <w:rsid w:val="001C2F84"/>
    <w:rsid w:val="001D7350"/>
    <w:rsid w:val="001E1F43"/>
    <w:rsid w:val="001E3780"/>
    <w:rsid w:val="001E5175"/>
    <w:rsid w:val="001F0FC1"/>
    <w:rsid w:val="001F6560"/>
    <w:rsid w:val="001F7A49"/>
    <w:rsid w:val="00200D04"/>
    <w:rsid w:val="00204324"/>
    <w:rsid w:val="00205D08"/>
    <w:rsid w:val="00211B2B"/>
    <w:rsid w:val="00212522"/>
    <w:rsid w:val="00212C85"/>
    <w:rsid w:val="0022064A"/>
    <w:rsid w:val="00230F51"/>
    <w:rsid w:val="00232DA7"/>
    <w:rsid w:val="0024325F"/>
    <w:rsid w:val="00254920"/>
    <w:rsid w:val="00255983"/>
    <w:rsid w:val="00262BC5"/>
    <w:rsid w:val="0026333E"/>
    <w:rsid w:val="00265A8E"/>
    <w:rsid w:val="002667D6"/>
    <w:rsid w:val="00284AA5"/>
    <w:rsid w:val="00284D54"/>
    <w:rsid w:val="0028521F"/>
    <w:rsid w:val="00285799"/>
    <w:rsid w:val="00294B85"/>
    <w:rsid w:val="002A0B6D"/>
    <w:rsid w:val="002A5BE2"/>
    <w:rsid w:val="002B358B"/>
    <w:rsid w:val="002B5C58"/>
    <w:rsid w:val="002B74C4"/>
    <w:rsid w:val="002B7C07"/>
    <w:rsid w:val="002C702D"/>
    <w:rsid w:val="002D0B9C"/>
    <w:rsid w:val="002D684A"/>
    <w:rsid w:val="002D7375"/>
    <w:rsid w:val="002E1EF0"/>
    <w:rsid w:val="002E48BD"/>
    <w:rsid w:val="002E54D0"/>
    <w:rsid w:val="002E6455"/>
    <w:rsid w:val="002E65EA"/>
    <w:rsid w:val="002E6E2F"/>
    <w:rsid w:val="002F03CF"/>
    <w:rsid w:val="002F6EE2"/>
    <w:rsid w:val="00300B6F"/>
    <w:rsid w:val="00302D51"/>
    <w:rsid w:val="00305C8D"/>
    <w:rsid w:val="00311899"/>
    <w:rsid w:val="00315EBF"/>
    <w:rsid w:val="00317827"/>
    <w:rsid w:val="003200EC"/>
    <w:rsid w:val="003213F0"/>
    <w:rsid w:val="0032743E"/>
    <w:rsid w:val="00330396"/>
    <w:rsid w:val="003367C2"/>
    <w:rsid w:val="00341A42"/>
    <w:rsid w:val="00341CA6"/>
    <w:rsid w:val="00346EB8"/>
    <w:rsid w:val="00370770"/>
    <w:rsid w:val="0037213D"/>
    <w:rsid w:val="003746AD"/>
    <w:rsid w:val="003756F7"/>
    <w:rsid w:val="0037717C"/>
    <w:rsid w:val="00383640"/>
    <w:rsid w:val="003935FD"/>
    <w:rsid w:val="00393FE0"/>
    <w:rsid w:val="00394EBD"/>
    <w:rsid w:val="003A239A"/>
    <w:rsid w:val="003A3566"/>
    <w:rsid w:val="003B20EE"/>
    <w:rsid w:val="003B2196"/>
    <w:rsid w:val="003B4478"/>
    <w:rsid w:val="003C6EE2"/>
    <w:rsid w:val="003D370A"/>
    <w:rsid w:val="003D7D18"/>
    <w:rsid w:val="003E08CB"/>
    <w:rsid w:val="003E1B42"/>
    <w:rsid w:val="003E4764"/>
    <w:rsid w:val="003E591A"/>
    <w:rsid w:val="003E7A21"/>
    <w:rsid w:val="003F6DA3"/>
    <w:rsid w:val="003F74AE"/>
    <w:rsid w:val="00400BF6"/>
    <w:rsid w:val="00401531"/>
    <w:rsid w:val="00410FB8"/>
    <w:rsid w:val="004134AB"/>
    <w:rsid w:val="00415354"/>
    <w:rsid w:val="00422BAE"/>
    <w:rsid w:val="0042795F"/>
    <w:rsid w:val="004316BA"/>
    <w:rsid w:val="00435FF8"/>
    <w:rsid w:val="004373A4"/>
    <w:rsid w:val="00446AA6"/>
    <w:rsid w:val="004612D8"/>
    <w:rsid w:val="0046219F"/>
    <w:rsid w:val="00467B79"/>
    <w:rsid w:val="00467C7E"/>
    <w:rsid w:val="00473970"/>
    <w:rsid w:val="00474D42"/>
    <w:rsid w:val="00481B37"/>
    <w:rsid w:val="00492F0C"/>
    <w:rsid w:val="00497219"/>
    <w:rsid w:val="004B0B79"/>
    <w:rsid w:val="004B0D00"/>
    <w:rsid w:val="004C4107"/>
    <w:rsid w:val="004C7B25"/>
    <w:rsid w:val="004D7277"/>
    <w:rsid w:val="004E0B74"/>
    <w:rsid w:val="004E5688"/>
    <w:rsid w:val="004F0420"/>
    <w:rsid w:val="004F4B32"/>
    <w:rsid w:val="004F7708"/>
    <w:rsid w:val="0050599F"/>
    <w:rsid w:val="0051059B"/>
    <w:rsid w:val="005116D2"/>
    <w:rsid w:val="00511FD1"/>
    <w:rsid w:val="0052096E"/>
    <w:rsid w:val="00527BA2"/>
    <w:rsid w:val="00531D54"/>
    <w:rsid w:val="00537A3D"/>
    <w:rsid w:val="00543653"/>
    <w:rsid w:val="00552FE1"/>
    <w:rsid w:val="00557891"/>
    <w:rsid w:val="00565EC2"/>
    <w:rsid w:val="00566D58"/>
    <w:rsid w:val="00570C47"/>
    <w:rsid w:val="00573592"/>
    <w:rsid w:val="005765D8"/>
    <w:rsid w:val="005768AB"/>
    <w:rsid w:val="005805DB"/>
    <w:rsid w:val="00580685"/>
    <w:rsid w:val="00586AD3"/>
    <w:rsid w:val="005908FD"/>
    <w:rsid w:val="005945E8"/>
    <w:rsid w:val="005B41AD"/>
    <w:rsid w:val="005C08F1"/>
    <w:rsid w:val="005C3539"/>
    <w:rsid w:val="005C47D5"/>
    <w:rsid w:val="005C50BD"/>
    <w:rsid w:val="005D1DF7"/>
    <w:rsid w:val="005D34BC"/>
    <w:rsid w:val="005D3C0A"/>
    <w:rsid w:val="005D4212"/>
    <w:rsid w:val="005E5CA2"/>
    <w:rsid w:val="005E74FE"/>
    <w:rsid w:val="005F230D"/>
    <w:rsid w:val="005F45B4"/>
    <w:rsid w:val="00603C2C"/>
    <w:rsid w:val="00607F4C"/>
    <w:rsid w:val="006267BE"/>
    <w:rsid w:val="006300E9"/>
    <w:rsid w:val="00630A75"/>
    <w:rsid w:val="00631E13"/>
    <w:rsid w:val="006327D5"/>
    <w:rsid w:val="0063586C"/>
    <w:rsid w:val="00637F01"/>
    <w:rsid w:val="00643AA6"/>
    <w:rsid w:val="00646094"/>
    <w:rsid w:val="00647DC3"/>
    <w:rsid w:val="00655F28"/>
    <w:rsid w:val="0065730A"/>
    <w:rsid w:val="006666B2"/>
    <w:rsid w:val="00673E02"/>
    <w:rsid w:val="006772A8"/>
    <w:rsid w:val="00680594"/>
    <w:rsid w:val="006959D2"/>
    <w:rsid w:val="0069733E"/>
    <w:rsid w:val="00697973"/>
    <w:rsid w:val="006A458F"/>
    <w:rsid w:val="006A5139"/>
    <w:rsid w:val="006A5E58"/>
    <w:rsid w:val="006C06F2"/>
    <w:rsid w:val="006C1851"/>
    <w:rsid w:val="006C2369"/>
    <w:rsid w:val="006C38BC"/>
    <w:rsid w:val="006C7598"/>
    <w:rsid w:val="006D03CE"/>
    <w:rsid w:val="006D750C"/>
    <w:rsid w:val="006E0075"/>
    <w:rsid w:val="006E2BE3"/>
    <w:rsid w:val="006E33E0"/>
    <w:rsid w:val="006F30AA"/>
    <w:rsid w:val="006F76B0"/>
    <w:rsid w:val="007063C3"/>
    <w:rsid w:val="00724761"/>
    <w:rsid w:val="00730A81"/>
    <w:rsid w:val="007310AB"/>
    <w:rsid w:val="0073673B"/>
    <w:rsid w:val="00743E97"/>
    <w:rsid w:val="00756308"/>
    <w:rsid w:val="00757334"/>
    <w:rsid w:val="007575F8"/>
    <w:rsid w:val="00761AF7"/>
    <w:rsid w:val="0077361F"/>
    <w:rsid w:val="007736E7"/>
    <w:rsid w:val="00773831"/>
    <w:rsid w:val="00774227"/>
    <w:rsid w:val="00781A31"/>
    <w:rsid w:val="00781C0A"/>
    <w:rsid w:val="00783D6E"/>
    <w:rsid w:val="00784C73"/>
    <w:rsid w:val="00787155"/>
    <w:rsid w:val="007879FE"/>
    <w:rsid w:val="00793DA1"/>
    <w:rsid w:val="00794F04"/>
    <w:rsid w:val="007A0C6D"/>
    <w:rsid w:val="007B6D2D"/>
    <w:rsid w:val="007C098D"/>
    <w:rsid w:val="007C6904"/>
    <w:rsid w:val="007C7B0C"/>
    <w:rsid w:val="007D08E1"/>
    <w:rsid w:val="007D20E7"/>
    <w:rsid w:val="007D5E29"/>
    <w:rsid w:val="007D77EC"/>
    <w:rsid w:val="007E16F6"/>
    <w:rsid w:val="007E32B7"/>
    <w:rsid w:val="007E5D31"/>
    <w:rsid w:val="007F0BCD"/>
    <w:rsid w:val="007F7D02"/>
    <w:rsid w:val="0080086E"/>
    <w:rsid w:val="00814496"/>
    <w:rsid w:val="0081578C"/>
    <w:rsid w:val="00817633"/>
    <w:rsid w:val="00822B65"/>
    <w:rsid w:val="00825DF1"/>
    <w:rsid w:val="00827ABD"/>
    <w:rsid w:val="008358AB"/>
    <w:rsid w:val="00841FA9"/>
    <w:rsid w:val="00844B28"/>
    <w:rsid w:val="0084534A"/>
    <w:rsid w:val="008524CC"/>
    <w:rsid w:val="00860DE6"/>
    <w:rsid w:val="00861DF3"/>
    <w:rsid w:val="00863A05"/>
    <w:rsid w:val="00865F2E"/>
    <w:rsid w:val="00883719"/>
    <w:rsid w:val="008A0D96"/>
    <w:rsid w:val="008A423F"/>
    <w:rsid w:val="008A74D9"/>
    <w:rsid w:val="008B0390"/>
    <w:rsid w:val="008B29A2"/>
    <w:rsid w:val="008B3621"/>
    <w:rsid w:val="008B60DC"/>
    <w:rsid w:val="008B7A5B"/>
    <w:rsid w:val="008C035D"/>
    <w:rsid w:val="008C0A1C"/>
    <w:rsid w:val="008C123C"/>
    <w:rsid w:val="008C5DA7"/>
    <w:rsid w:val="008C7F3B"/>
    <w:rsid w:val="008D1B11"/>
    <w:rsid w:val="008D2423"/>
    <w:rsid w:val="008D56A4"/>
    <w:rsid w:val="008D5DA8"/>
    <w:rsid w:val="008D6813"/>
    <w:rsid w:val="008E2F30"/>
    <w:rsid w:val="008F6053"/>
    <w:rsid w:val="00903670"/>
    <w:rsid w:val="00904BF1"/>
    <w:rsid w:val="00904DC3"/>
    <w:rsid w:val="009142EA"/>
    <w:rsid w:val="00917D19"/>
    <w:rsid w:val="00926107"/>
    <w:rsid w:val="009436A5"/>
    <w:rsid w:val="00945C88"/>
    <w:rsid w:val="009504FC"/>
    <w:rsid w:val="00950FCA"/>
    <w:rsid w:val="00987618"/>
    <w:rsid w:val="00990487"/>
    <w:rsid w:val="009A2025"/>
    <w:rsid w:val="009A5B4F"/>
    <w:rsid w:val="009A6A62"/>
    <w:rsid w:val="009A73AE"/>
    <w:rsid w:val="009B0B0E"/>
    <w:rsid w:val="009B6285"/>
    <w:rsid w:val="009C06AE"/>
    <w:rsid w:val="009C0B90"/>
    <w:rsid w:val="009C0F33"/>
    <w:rsid w:val="009C7BC4"/>
    <w:rsid w:val="009E2CDF"/>
    <w:rsid w:val="009F4E47"/>
    <w:rsid w:val="009F5E1B"/>
    <w:rsid w:val="00A00636"/>
    <w:rsid w:val="00A01225"/>
    <w:rsid w:val="00A0290A"/>
    <w:rsid w:val="00A04ADE"/>
    <w:rsid w:val="00A11678"/>
    <w:rsid w:val="00A127FA"/>
    <w:rsid w:val="00A14D84"/>
    <w:rsid w:val="00A20366"/>
    <w:rsid w:val="00A2558A"/>
    <w:rsid w:val="00A30C91"/>
    <w:rsid w:val="00A40F6D"/>
    <w:rsid w:val="00A43DE1"/>
    <w:rsid w:val="00A5476C"/>
    <w:rsid w:val="00A62CD1"/>
    <w:rsid w:val="00A65868"/>
    <w:rsid w:val="00A66B5A"/>
    <w:rsid w:val="00A6751A"/>
    <w:rsid w:val="00A726D3"/>
    <w:rsid w:val="00A752AD"/>
    <w:rsid w:val="00A77220"/>
    <w:rsid w:val="00A775EA"/>
    <w:rsid w:val="00A80535"/>
    <w:rsid w:val="00A83165"/>
    <w:rsid w:val="00A83540"/>
    <w:rsid w:val="00A85DE1"/>
    <w:rsid w:val="00A92102"/>
    <w:rsid w:val="00A94113"/>
    <w:rsid w:val="00A951FC"/>
    <w:rsid w:val="00A95E4C"/>
    <w:rsid w:val="00A964EF"/>
    <w:rsid w:val="00AA1234"/>
    <w:rsid w:val="00AA3207"/>
    <w:rsid w:val="00AA5EC2"/>
    <w:rsid w:val="00AC03BA"/>
    <w:rsid w:val="00AC2EE8"/>
    <w:rsid w:val="00AC3893"/>
    <w:rsid w:val="00AC3BD7"/>
    <w:rsid w:val="00AD01F6"/>
    <w:rsid w:val="00AD2599"/>
    <w:rsid w:val="00AD54B0"/>
    <w:rsid w:val="00AE1159"/>
    <w:rsid w:val="00AF17DF"/>
    <w:rsid w:val="00AF7C9D"/>
    <w:rsid w:val="00B03CC8"/>
    <w:rsid w:val="00B070D8"/>
    <w:rsid w:val="00B1330B"/>
    <w:rsid w:val="00B219C2"/>
    <w:rsid w:val="00B2428B"/>
    <w:rsid w:val="00B30268"/>
    <w:rsid w:val="00B34989"/>
    <w:rsid w:val="00B35FFE"/>
    <w:rsid w:val="00B402BC"/>
    <w:rsid w:val="00B43720"/>
    <w:rsid w:val="00B438AE"/>
    <w:rsid w:val="00B45109"/>
    <w:rsid w:val="00B51BF1"/>
    <w:rsid w:val="00B51E22"/>
    <w:rsid w:val="00B55A43"/>
    <w:rsid w:val="00B55A70"/>
    <w:rsid w:val="00B64EC7"/>
    <w:rsid w:val="00B702B1"/>
    <w:rsid w:val="00B844C2"/>
    <w:rsid w:val="00B969DB"/>
    <w:rsid w:val="00B97611"/>
    <w:rsid w:val="00BA52B2"/>
    <w:rsid w:val="00BE38B0"/>
    <w:rsid w:val="00BF140B"/>
    <w:rsid w:val="00C03677"/>
    <w:rsid w:val="00C10CF1"/>
    <w:rsid w:val="00C15046"/>
    <w:rsid w:val="00C16905"/>
    <w:rsid w:val="00C26743"/>
    <w:rsid w:val="00C26E5A"/>
    <w:rsid w:val="00C3141B"/>
    <w:rsid w:val="00C44CC6"/>
    <w:rsid w:val="00C473A6"/>
    <w:rsid w:val="00C545CD"/>
    <w:rsid w:val="00C56B53"/>
    <w:rsid w:val="00C62180"/>
    <w:rsid w:val="00C65989"/>
    <w:rsid w:val="00C75B59"/>
    <w:rsid w:val="00C76931"/>
    <w:rsid w:val="00C8019A"/>
    <w:rsid w:val="00C87799"/>
    <w:rsid w:val="00C903C9"/>
    <w:rsid w:val="00C908C1"/>
    <w:rsid w:val="00C945FD"/>
    <w:rsid w:val="00CA142B"/>
    <w:rsid w:val="00CA209B"/>
    <w:rsid w:val="00CA2917"/>
    <w:rsid w:val="00CA4BBB"/>
    <w:rsid w:val="00CB0BAF"/>
    <w:rsid w:val="00CB5D83"/>
    <w:rsid w:val="00CC07BB"/>
    <w:rsid w:val="00CC4B8C"/>
    <w:rsid w:val="00CC6CEE"/>
    <w:rsid w:val="00CC7D1F"/>
    <w:rsid w:val="00CC7E25"/>
    <w:rsid w:val="00CD1044"/>
    <w:rsid w:val="00CF0589"/>
    <w:rsid w:val="00CF3FDC"/>
    <w:rsid w:val="00CF41C3"/>
    <w:rsid w:val="00CF76A5"/>
    <w:rsid w:val="00D00759"/>
    <w:rsid w:val="00D03FBB"/>
    <w:rsid w:val="00D072F9"/>
    <w:rsid w:val="00D14289"/>
    <w:rsid w:val="00D1707C"/>
    <w:rsid w:val="00D26E84"/>
    <w:rsid w:val="00D32ABA"/>
    <w:rsid w:val="00D374AC"/>
    <w:rsid w:val="00D4019B"/>
    <w:rsid w:val="00D40B75"/>
    <w:rsid w:val="00D41B73"/>
    <w:rsid w:val="00D43317"/>
    <w:rsid w:val="00D45218"/>
    <w:rsid w:val="00D4676B"/>
    <w:rsid w:val="00D6065C"/>
    <w:rsid w:val="00D63DC0"/>
    <w:rsid w:val="00D71262"/>
    <w:rsid w:val="00D71F60"/>
    <w:rsid w:val="00D720E8"/>
    <w:rsid w:val="00D74548"/>
    <w:rsid w:val="00D749A6"/>
    <w:rsid w:val="00D80EC4"/>
    <w:rsid w:val="00D8315A"/>
    <w:rsid w:val="00D87EC0"/>
    <w:rsid w:val="00D934C1"/>
    <w:rsid w:val="00D957D7"/>
    <w:rsid w:val="00D95AC8"/>
    <w:rsid w:val="00D9769C"/>
    <w:rsid w:val="00DB03CD"/>
    <w:rsid w:val="00DB19D1"/>
    <w:rsid w:val="00DC60A0"/>
    <w:rsid w:val="00DD0963"/>
    <w:rsid w:val="00DD0B6F"/>
    <w:rsid w:val="00DD16CA"/>
    <w:rsid w:val="00DD1D28"/>
    <w:rsid w:val="00DD3140"/>
    <w:rsid w:val="00DD4F42"/>
    <w:rsid w:val="00DE312D"/>
    <w:rsid w:val="00DE44A0"/>
    <w:rsid w:val="00DE4AEB"/>
    <w:rsid w:val="00DE7D44"/>
    <w:rsid w:val="00E015BE"/>
    <w:rsid w:val="00E05A22"/>
    <w:rsid w:val="00E06DF7"/>
    <w:rsid w:val="00E07358"/>
    <w:rsid w:val="00E17269"/>
    <w:rsid w:val="00E223C8"/>
    <w:rsid w:val="00E24942"/>
    <w:rsid w:val="00E31F73"/>
    <w:rsid w:val="00E3215F"/>
    <w:rsid w:val="00E3567D"/>
    <w:rsid w:val="00E41661"/>
    <w:rsid w:val="00E50F42"/>
    <w:rsid w:val="00E541C1"/>
    <w:rsid w:val="00E60AEA"/>
    <w:rsid w:val="00E60B64"/>
    <w:rsid w:val="00E62C0B"/>
    <w:rsid w:val="00E63558"/>
    <w:rsid w:val="00E6399A"/>
    <w:rsid w:val="00E65ADC"/>
    <w:rsid w:val="00E71CD1"/>
    <w:rsid w:val="00E765B3"/>
    <w:rsid w:val="00E77116"/>
    <w:rsid w:val="00E775DD"/>
    <w:rsid w:val="00E776F5"/>
    <w:rsid w:val="00E8171B"/>
    <w:rsid w:val="00E83D35"/>
    <w:rsid w:val="00E91610"/>
    <w:rsid w:val="00E96B90"/>
    <w:rsid w:val="00EA5AB8"/>
    <w:rsid w:val="00EA5B95"/>
    <w:rsid w:val="00EB5769"/>
    <w:rsid w:val="00EB5E09"/>
    <w:rsid w:val="00EE520A"/>
    <w:rsid w:val="00EE72CC"/>
    <w:rsid w:val="00EF05B4"/>
    <w:rsid w:val="00EF43BA"/>
    <w:rsid w:val="00EF5CAF"/>
    <w:rsid w:val="00EF7C6E"/>
    <w:rsid w:val="00F04B66"/>
    <w:rsid w:val="00F05E28"/>
    <w:rsid w:val="00F10091"/>
    <w:rsid w:val="00F20213"/>
    <w:rsid w:val="00F204EB"/>
    <w:rsid w:val="00F2056A"/>
    <w:rsid w:val="00F20C3E"/>
    <w:rsid w:val="00F40375"/>
    <w:rsid w:val="00F44EAB"/>
    <w:rsid w:val="00F603D1"/>
    <w:rsid w:val="00F71309"/>
    <w:rsid w:val="00F73334"/>
    <w:rsid w:val="00F8344C"/>
    <w:rsid w:val="00F9433A"/>
    <w:rsid w:val="00FA1BB2"/>
    <w:rsid w:val="00FA4A90"/>
    <w:rsid w:val="00FA7793"/>
    <w:rsid w:val="00FB4C06"/>
    <w:rsid w:val="00FB5DE9"/>
    <w:rsid w:val="00FB79BF"/>
    <w:rsid w:val="00FC2A0F"/>
    <w:rsid w:val="00FD694F"/>
    <w:rsid w:val="00FF01FE"/>
    <w:rsid w:val="00FF3425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221D0"/>
  <w15:docId w15:val="{7C8C6E63-8456-4A36-BD73-BB4BAEC5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548"/>
    <w:rPr>
      <w:rFonts w:ascii="Times New Roman" w:eastAsia="Times New Roman" w:hAnsi="Times New Roman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50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15046"/>
    <w:rPr>
      <w:rFonts w:ascii="Times New Roman" w:eastAsia="Times New Roman" w:hAnsi="Times New Roman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C150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15046"/>
    <w:rPr>
      <w:rFonts w:ascii="Times New Roman" w:eastAsia="Times New Roman" w:hAnsi="Times New Roman"/>
      <w:sz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0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5046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uiPriority w:val="99"/>
    <w:unhideWhenUsed/>
    <w:rsid w:val="00C150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63A0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6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1019848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5820E44-1F5A-418D-8343-AB512925FA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TS101984841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Yearly School Calendar - CalendarLabs.com</vt:lpstr>
    </vt:vector>
  </TitlesOfParts>
  <Company>CalendarLabs.com</Company>
  <LinksUpToDate>false</LinksUpToDate>
  <CharactersWithSpaces>1561</CharactersWithSpaces>
  <SharedDoc>false</SharedDoc>
  <HLinks>
    <vt:vector size="90" baseType="variant">
      <vt:variant>
        <vt:i4>7733375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3997728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5701655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Yearly School Calendar - CalendarLabs.com</dc:title>
  <dc:subject>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S Caherty</cp:lastModifiedBy>
  <cp:revision>3</cp:revision>
  <cp:lastPrinted>2023-05-04T10:48:00Z</cp:lastPrinted>
  <dcterms:created xsi:type="dcterms:W3CDTF">2023-05-04T10:59:00Z</dcterms:created>
  <dcterms:modified xsi:type="dcterms:W3CDTF">2023-05-04T11:03:00Z</dcterms:modified>
  <cp:category>calendar;calendarlabs.com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TC019848419991</vt:lpwstr>
  </property>
</Properties>
</file>